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9CE4" w14:textId="77777777" w:rsidR="002A0BF3" w:rsidRDefault="002A0BF3" w:rsidP="002A0BF3">
      <w:pPr>
        <w:ind w:left="567"/>
      </w:pPr>
    </w:p>
    <w:p w14:paraId="3B99C041" w14:textId="77777777" w:rsidR="002A0BF3" w:rsidRDefault="00636E8F" w:rsidP="00636E8F">
      <w:pPr>
        <w:tabs>
          <w:tab w:val="left" w:pos="6282"/>
        </w:tabs>
        <w:ind w:left="567"/>
      </w:pPr>
      <w:r>
        <w:tab/>
      </w:r>
    </w:p>
    <w:p w14:paraId="4E1C4211" w14:textId="77777777" w:rsidR="00BA0280" w:rsidRDefault="00BA0280" w:rsidP="00BA0280">
      <w:pPr>
        <w:rPr>
          <w:b/>
          <w:bCs/>
          <w:u w:val="single"/>
        </w:rPr>
      </w:pPr>
    </w:p>
    <w:p w14:paraId="4501251B" w14:textId="77777777" w:rsidR="00F31F7A" w:rsidRDefault="00F31F7A" w:rsidP="00F31F7A">
      <w:pPr>
        <w:pStyle w:val="NoSpacing"/>
        <w:rPr>
          <w:b/>
          <w:bCs/>
          <w:sz w:val="28"/>
          <w:szCs w:val="28"/>
        </w:rPr>
      </w:pPr>
    </w:p>
    <w:p w14:paraId="63E7AA1C" w14:textId="18E78901" w:rsidR="00F31F7A" w:rsidRPr="00B4231D" w:rsidRDefault="00152861" w:rsidP="00B4231D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JCMA </w:t>
      </w:r>
      <w:r w:rsidR="00BA0280" w:rsidRPr="00B4231D">
        <w:rPr>
          <w:b/>
          <w:bCs/>
          <w:sz w:val="40"/>
          <w:szCs w:val="40"/>
        </w:rPr>
        <w:t>Donation Form</w:t>
      </w:r>
    </w:p>
    <w:p w14:paraId="41F7FC90" w14:textId="77777777" w:rsidR="005A3A6D" w:rsidRPr="005A3A6D" w:rsidRDefault="005A3A6D" w:rsidP="005A3A6D">
      <w:pPr>
        <w:pStyle w:val="NoSpacing"/>
        <w:ind w:left="426"/>
        <w:rPr>
          <w:sz w:val="10"/>
          <w:szCs w:val="10"/>
        </w:rPr>
      </w:pPr>
    </w:p>
    <w:p w14:paraId="7DEA7D59" w14:textId="310908F2" w:rsidR="00BA0280" w:rsidRDefault="00BA0280" w:rsidP="005A3A6D">
      <w:pPr>
        <w:pStyle w:val="NoSpacing"/>
        <w:ind w:left="284"/>
      </w:pPr>
      <w:r w:rsidRPr="00BA0280">
        <w:t>Thank you for mak</w:t>
      </w:r>
      <w:r w:rsidR="00F31F7A">
        <w:t>ing</w:t>
      </w:r>
      <w:r w:rsidRPr="00BA0280">
        <w:t xml:space="preserve"> a generous contribution.  Completing your donation form will just take a few minutes.  As a listed harm prevention charity we have DGR status and you can claim a tax deduction.  Please provide your </w:t>
      </w:r>
      <w:r w:rsidR="00152861">
        <w:t xml:space="preserve">address and </w:t>
      </w:r>
      <w:r w:rsidRPr="00BA0280">
        <w:t xml:space="preserve">email details so we can send you your tax receipt.  </w:t>
      </w:r>
    </w:p>
    <w:p w14:paraId="7DDD9EF8" w14:textId="77777777" w:rsidR="005A3A6D" w:rsidRPr="005A3A6D" w:rsidRDefault="005A3A6D" w:rsidP="005A3A6D">
      <w:pPr>
        <w:pStyle w:val="NoSpacing"/>
        <w:ind w:left="284"/>
        <w:rPr>
          <w:sz w:val="10"/>
          <w:szCs w:val="10"/>
        </w:rPr>
      </w:pPr>
    </w:p>
    <w:p w14:paraId="60E8D3B1" w14:textId="154148DB" w:rsidR="005A3A6D" w:rsidRDefault="00BA0280" w:rsidP="005A3A6D">
      <w:pPr>
        <w:ind w:left="284"/>
        <w:rPr>
          <w:b/>
          <w:sz w:val="28"/>
          <w:szCs w:val="28"/>
        </w:rPr>
      </w:pPr>
      <w:r w:rsidRPr="00BA0280">
        <w:rPr>
          <w:b/>
          <w:sz w:val="28"/>
          <w:szCs w:val="28"/>
        </w:rPr>
        <w:t xml:space="preserve">Contact Details  </w:t>
      </w:r>
    </w:p>
    <w:p w14:paraId="0EED5EA5" w14:textId="77777777" w:rsidR="00152861" w:rsidRPr="00152861" w:rsidRDefault="00BA0280" w:rsidP="005A3A6D">
      <w:pPr>
        <w:pStyle w:val="NoSpacing"/>
        <w:ind w:left="284"/>
        <w:rPr>
          <w:sz w:val="10"/>
          <w:szCs w:val="10"/>
        </w:rPr>
      </w:pPr>
      <w:r w:rsidRPr="00BA0280">
        <w:t>I am donating as an</w:t>
      </w:r>
      <w:r w:rsidR="00152861">
        <w:t xml:space="preserve">:    </w:t>
      </w:r>
      <w:r w:rsidR="00B4231D">
        <w:t xml:space="preserve"> </w:t>
      </w:r>
      <w:r w:rsidRPr="00BA0280">
        <w:t xml:space="preserve"> Individual</w:t>
      </w:r>
      <w:r w:rsidR="00B4231D">
        <w:t xml:space="preserve">  </w:t>
      </w:r>
      <w:r w:rsidRPr="00BA0280">
        <w:t xml:space="preserve">    </w:t>
      </w:r>
      <w:r w:rsidR="00B4231D">
        <w:t xml:space="preserve"> </w:t>
      </w:r>
      <w:r w:rsidRPr="00BA0280">
        <w:t>Organisation</w:t>
      </w:r>
      <w:r w:rsidR="00152861">
        <w:t xml:space="preserve">    (Please circle)</w:t>
      </w:r>
      <w:r w:rsidR="00B4231D">
        <w:t xml:space="preserve">    </w:t>
      </w:r>
      <w:r w:rsidRPr="00BA0280">
        <w:cr/>
      </w:r>
    </w:p>
    <w:p w14:paraId="17A2C190" w14:textId="3EBDB59F" w:rsidR="00BA0280" w:rsidRDefault="00BA0280" w:rsidP="005A3A6D">
      <w:pPr>
        <w:pStyle w:val="NoSpacing"/>
        <w:ind w:left="284"/>
      </w:pPr>
      <w:r w:rsidRPr="00BA0280">
        <w:t>The receipt will be issued to this person as an individual or in a company name if donating as a company or organisation.</w:t>
      </w:r>
    </w:p>
    <w:p w14:paraId="121BCF6A" w14:textId="77777777" w:rsidR="005A3A6D" w:rsidRPr="005A3A6D" w:rsidRDefault="005A3A6D" w:rsidP="005A3A6D">
      <w:pPr>
        <w:pStyle w:val="NoSpacing"/>
        <w:rPr>
          <w:sz w:val="10"/>
          <w:szCs w:val="10"/>
        </w:rPr>
      </w:pPr>
    </w:p>
    <w:p w14:paraId="2D7606EC" w14:textId="77777777" w:rsidR="005A3A6D" w:rsidRPr="005A3A6D" w:rsidRDefault="005A3A6D" w:rsidP="005A3A6D">
      <w:pPr>
        <w:pStyle w:val="NoSpacing"/>
        <w:ind w:left="284"/>
        <w:rPr>
          <w:sz w:val="10"/>
          <w:szCs w:val="10"/>
        </w:rPr>
      </w:pPr>
    </w:p>
    <w:p w14:paraId="42641715" w14:textId="1210D409" w:rsidR="00BA0280" w:rsidRPr="00BA0280" w:rsidRDefault="00BA0280" w:rsidP="00BA0280">
      <w:pPr>
        <w:ind w:left="284"/>
      </w:pPr>
      <w:r w:rsidRPr="00BA0280">
        <w:t>Title:  __________  First Name: ______________________Last Name: ______________________</w:t>
      </w:r>
      <w:r w:rsidR="00F31F7A">
        <w:t>____</w:t>
      </w:r>
      <w:r w:rsidRPr="00BA0280">
        <w:t>_</w:t>
      </w:r>
    </w:p>
    <w:p w14:paraId="7E39E0AF" w14:textId="00F7B903" w:rsidR="00BA0280" w:rsidRPr="00BA0280" w:rsidRDefault="00BA0280" w:rsidP="00BA0280">
      <w:pPr>
        <w:ind w:left="284"/>
      </w:pPr>
      <w:r w:rsidRPr="00BA0280">
        <w:t>Organisation name:</w:t>
      </w:r>
      <w:r w:rsidRPr="00BA0280">
        <w:softHyphen/>
      </w:r>
      <w:r w:rsidRPr="00BA0280">
        <w:softHyphen/>
      </w:r>
      <w:r w:rsidRPr="00BA0280">
        <w:softHyphen/>
        <w:t>___________________________________________________________</w:t>
      </w:r>
      <w:r w:rsidR="00F31F7A">
        <w:t>_____</w:t>
      </w:r>
      <w:r w:rsidRPr="00BA0280">
        <w:t>____</w:t>
      </w:r>
    </w:p>
    <w:p w14:paraId="41AB4DDD" w14:textId="640CF1B8" w:rsidR="00BA0280" w:rsidRPr="00BA0280" w:rsidRDefault="00BA0280" w:rsidP="00BA0280">
      <w:pPr>
        <w:ind w:left="284"/>
      </w:pPr>
      <w:r w:rsidRPr="00BA0280">
        <w:t>Email Address: _________________________________________________________________</w:t>
      </w:r>
      <w:r w:rsidR="00F31F7A">
        <w:t>____</w:t>
      </w:r>
      <w:r w:rsidRPr="00BA0280">
        <w:t>___</w:t>
      </w:r>
    </w:p>
    <w:p w14:paraId="47F5C9E9" w14:textId="72051DD3" w:rsidR="00BA0280" w:rsidRPr="00BA0280" w:rsidRDefault="00152861" w:rsidP="00152861">
      <w:r>
        <w:t xml:space="preserve">    </w:t>
      </w:r>
      <w:r w:rsidR="00BA0280" w:rsidRPr="00BA0280">
        <w:t xml:space="preserve"> Phone: ___________________</w:t>
      </w:r>
      <w:r w:rsidR="00F31F7A">
        <w:t>_____</w:t>
      </w:r>
      <w:r w:rsidR="00BA0280" w:rsidRPr="00BA0280">
        <w:t>______ Mobile Phone: ______________________________</w:t>
      </w:r>
    </w:p>
    <w:p w14:paraId="7D05E1D4" w14:textId="7FB8C7C4" w:rsidR="00BA0280" w:rsidRPr="00BA0280" w:rsidRDefault="00BA0280" w:rsidP="00BA0280">
      <w:pPr>
        <w:ind w:left="284"/>
      </w:pPr>
      <w:r w:rsidRPr="00BA0280">
        <w:t xml:space="preserve">Do you have a faith group you identify with? (please </w:t>
      </w:r>
      <w:r w:rsidR="00152861">
        <w:t>circle</w:t>
      </w:r>
      <w:r w:rsidRPr="00BA0280">
        <w:t xml:space="preserve"> one)     </w:t>
      </w:r>
    </w:p>
    <w:p w14:paraId="5D0CFD80" w14:textId="5665FF59" w:rsidR="00152861" w:rsidRDefault="00BA0280" w:rsidP="00152861">
      <w:pPr>
        <w:ind w:left="284"/>
      </w:pPr>
      <w:r w:rsidRPr="00BA0280">
        <w:t xml:space="preserve">Judaism:   </w:t>
      </w:r>
      <w:r w:rsidR="005A3A6D">
        <w:t xml:space="preserve">     </w:t>
      </w:r>
      <w:r w:rsidRPr="00BA0280">
        <w:t xml:space="preserve">Christianity:  </w:t>
      </w:r>
      <w:r w:rsidR="005A3A6D">
        <w:t xml:space="preserve">      </w:t>
      </w:r>
      <w:r w:rsidRPr="00BA0280">
        <w:t xml:space="preserve">Islam:     </w:t>
      </w:r>
      <w:r w:rsidR="005A3A6D">
        <w:t xml:space="preserve">   </w:t>
      </w:r>
      <w:r w:rsidRPr="00BA0280">
        <w:t xml:space="preserve">None:   </w:t>
      </w:r>
      <w:r w:rsidR="005A3A6D">
        <w:t xml:space="preserve">    </w:t>
      </w:r>
      <w:r w:rsidRPr="00BA0280">
        <w:t>Other:   _________________________</w:t>
      </w:r>
      <w:r w:rsidR="00152861">
        <w:t>_______</w:t>
      </w:r>
      <w:r w:rsidRPr="00BA0280">
        <w:t>____</w:t>
      </w:r>
    </w:p>
    <w:p w14:paraId="5C29F1AD" w14:textId="5086B5F4" w:rsidR="00BA0280" w:rsidRPr="00BA0280" w:rsidRDefault="00BA0280" w:rsidP="00BA0280">
      <w:pPr>
        <w:ind w:left="284"/>
      </w:pPr>
      <w:r w:rsidRPr="00BA0280">
        <w:t>Address:</w:t>
      </w:r>
      <w:r w:rsidR="00152861">
        <w:t xml:space="preserve"> ____________________________________________________________________________</w:t>
      </w:r>
    </w:p>
    <w:p w14:paraId="5FFD3042" w14:textId="0C30A878" w:rsidR="00BA0280" w:rsidRPr="00BA0280" w:rsidRDefault="00BA0280" w:rsidP="00BA0280">
      <w:pPr>
        <w:ind w:left="284"/>
      </w:pPr>
      <w:r w:rsidRPr="00BA0280">
        <w:t>Street/PO Box: ____________</w:t>
      </w:r>
      <w:r w:rsidR="00152861">
        <w:t>__</w:t>
      </w:r>
      <w:r w:rsidRPr="00BA0280">
        <w:t>________________Suburb: __________________________________</w:t>
      </w:r>
    </w:p>
    <w:p w14:paraId="14C3EC84" w14:textId="5945A0E4" w:rsidR="00BA0280" w:rsidRPr="00BA0280" w:rsidRDefault="00BA0280" w:rsidP="00BA0280">
      <w:pPr>
        <w:ind w:left="284"/>
      </w:pPr>
      <w:r w:rsidRPr="00BA0280">
        <w:t>State/Territory: _________</w:t>
      </w:r>
      <w:r w:rsidR="00152861">
        <w:t>__</w:t>
      </w:r>
      <w:r w:rsidRPr="00BA0280">
        <w:t>___ Postal Code: __________Country:</w:t>
      </w:r>
      <w:r w:rsidRPr="00BA0280">
        <w:softHyphen/>
      </w:r>
      <w:r w:rsidRPr="00BA0280">
        <w:softHyphen/>
      </w:r>
      <w:r w:rsidRPr="00BA0280">
        <w:softHyphen/>
      </w:r>
      <w:r w:rsidRPr="00BA0280">
        <w:softHyphen/>
      </w:r>
      <w:r w:rsidRPr="00BA0280">
        <w:softHyphen/>
      </w:r>
      <w:r w:rsidRPr="00BA0280">
        <w:softHyphen/>
      </w:r>
      <w:r w:rsidRPr="00BA0280">
        <w:softHyphen/>
      </w:r>
      <w:r w:rsidRPr="00BA0280">
        <w:softHyphen/>
      </w:r>
      <w:r w:rsidRPr="00BA0280">
        <w:softHyphen/>
      </w:r>
      <w:r w:rsidRPr="00BA0280">
        <w:softHyphen/>
      </w:r>
      <w:r w:rsidRPr="00BA0280">
        <w:softHyphen/>
      </w:r>
      <w:r w:rsidRPr="00BA0280">
        <w:softHyphen/>
      </w:r>
      <w:r w:rsidRPr="00BA0280">
        <w:softHyphen/>
      </w:r>
      <w:r w:rsidRPr="00BA0280">
        <w:softHyphen/>
      </w:r>
      <w:r w:rsidRPr="00BA0280">
        <w:softHyphen/>
      </w:r>
      <w:r w:rsidRPr="00BA0280">
        <w:softHyphen/>
        <w:t>____________________________</w:t>
      </w:r>
    </w:p>
    <w:p w14:paraId="4F98447E" w14:textId="77777777" w:rsidR="00BA0280" w:rsidRPr="00152861" w:rsidRDefault="00BA0280" w:rsidP="00152861">
      <w:pPr>
        <w:ind w:left="284"/>
        <w:rPr>
          <w:b/>
          <w:sz w:val="28"/>
          <w:szCs w:val="28"/>
        </w:rPr>
      </w:pPr>
      <w:r w:rsidRPr="00152861">
        <w:rPr>
          <w:b/>
          <w:sz w:val="28"/>
          <w:szCs w:val="28"/>
        </w:rPr>
        <w:t xml:space="preserve">Payment </w:t>
      </w:r>
    </w:p>
    <w:p w14:paraId="5359473C" w14:textId="556BCF3B" w:rsidR="00BA0280" w:rsidRDefault="00BA0280" w:rsidP="00152861">
      <w:pPr>
        <w:pStyle w:val="NoSpacing"/>
        <w:ind w:left="284"/>
      </w:pPr>
      <w:r w:rsidRPr="00BA0280">
        <w:t xml:space="preserve">¨   I wish to donate  $___________to the Jewish Christian Muslim Association (JCMA) </w:t>
      </w:r>
    </w:p>
    <w:p w14:paraId="23F9E686" w14:textId="77777777" w:rsidR="00152861" w:rsidRPr="00BA0280" w:rsidRDefault="00152861" w:rsidP="00152861">
      <w:pPr>
        <w:pStyle w:val="NoSpacing"/>
        <w:ind w:left="284"/>
      </w:pPr>
    </w:p>
    <w:p w14:paraId="07816ADA" w14:textId="77777777" w:rsidR="00BA0280" w:rsidRPr="00BA0280" w:rsidRDefault="00BA0280" w:rsidP="00152861">
      <w:pPr>
        <w:pStyle w:val="NoSpacing"/>
        <w:ind w:left="284"/>
      </w:pPr>
      <w:r w:rsidRPr="00BA0280">
        <w:t>¨   I wish to make a monthly payment of $ _______ per month</w:t>
      </w:r>
    </w:p>
    <w:p w14:paraId="7185B6EC" w14:textId="77777777" w:rsidR="00BA0280" w:rsidRDefault="00BA0280" w:rsidP="004D07F5">
      <w:pPr>
        <w:sectPr w:rsidR="00BA0280" w:rsidSect="00BA0280">
          <w:headerReference w:type="default" r:id="rId8"/>
          <w:headerReference w:type="first" r:id="rId9"/>
          <w:pgSz w:w="11906" w:h="16838"/>
          <w:pgMar w:top="1134" w:right="1021" w:bottom="204" w:left="1247" w:header="0" w:footer="0" w:gutter="0"/>
          <w:cols w:space="708"/>
          <w:titlePg/>
          <w:docGrid w:linePitch="360"/>
        </w:sectPr>
      </w:pPr>
    </w:p>
    <w:p w14:paraId="07A3CA5C" w14:textId="3196ED6F" w:rsidR="004D07F5" w:rsidRDefault="004D07F5" w:rsidP="004D07F5"/>
    <w:p w14:paraId="061F9624" w14:textId="04CF9C41" w:rsidR="004D07F5" w:rsidRDefault="004D07F5" w:rsidP="004D07F5"/>
    <w:p w14:paraId="2BAA0D6E" w14:textId="35D2080F" w:rsidR="004D07F5" w:rsidRDefault="004D07F5" w:rsidP="004D07F5"/>
    <w:p w14:paraId="01637CCA" w14:textId="77777777" w:rsidR="00BA0280" w:rsidRDefault="00BA0280" w:rsidP="00BA0280">
      <w:pPr>
        <w:ind w:left="567" w:right="-23"/>
      </w:pPr>
    </w:p>
    <w:p w14:paraId="7D0E093C" w14:textId="2DC60A18" w:rsidR="00BA0280" w:rsidRDefault="00BA0280" w:rsidP="00BA0280">
      <w:pPr>
        <w:ind w:left="567" w:right="-23"/>
      </w:pPr>
      <w:r w:rsidRPr="004921AC">
        <w:t xml:space="preserve">I </w:t>
      </w:r>
      <w:r>
        <w:t>wish to pay</w:t>
      </w:r>
      <w:r w:rsidRPr="004921AC">
        <w:t xml:space="preserve"> by (</w:t>
      </w:r>
      <w:r>
        <w:t xml:space="preserve">Please </w:t>
      </w:r>
      <w:r w:rsidR="00152861">
        <w:t xml:space="preserve">circle </w:t>
      </w:r>
      <w:r>
        <w:t>o</w:t>
      </w:r>
      <w:r w:rsidRPr="004921AC">
        <w:t>ne)</w:t>
      </w:r>
    </w:p>
    <w:p w14:paraId="597E59F2" w14:textId="77777777" w:rsidR="00BA0280" w:rsidRDefault="00BA0280" w:rsidP="00BA0280">
      <w:pPr>
        <w:ind w:left="567" w:right="-23"/>
      </w:pPr>
      <w:r w:rsidRPr="004921AC">
        <w:rPr>
          <w:rFonts w:eastAsia="Wingdings" w:cs="Wingdings"/>
        </w:rPr>
        <w:t>¨</w:t>
      </w:r>
      <w:r>
        <w:t xml:space="preserve">   </w:t>
      </w:r>
      <w:r w:rsidRPr="004921AC">
        <w:rPr>
          <w:b/>
          <w:bCs/>
        </w:rPr>
        <w:t>Cheque</w:t>
      </w:r>
      <w:r>
        <w:t xml:space="preserve">   Please mak</w:t>
      </w:r>
      <w:r w:rsidRPr="004921AC">
        <w:t xml:space="preserve">e </w:t>
      </w:r>
      <w:r>
        <w:t xml:space="preserve">cheque or money order out to:   </w:t>
      </w:r>
      <w:r w:rsidRPr="00BA0280">
        <w:rPr>
          <w:bCs/>
          <w:iCs/>
        </w:rPr>
        <w:t>JCMA Inc – Public Fund</w:t>
      </w:r>
      <w:r>
        <w:t xml:space="preserve"> </w:t>
      </w:r>
    </w:p>
    <w:p w14:paraId="66957312" w14:textId="77C19BAE" w:rsidR="00BA0280" w:rsidRDefault="00BA0280" w:rsidP="00BA0280">
      <w:pPr>
        <w:ind w:left="567" w:right="-23"/>
      </w:pPr>
      <w:r w:rsidRPr="0E516331">
        <w:rPr>
          <w:rFonts w:eastAsia="Wingdings" w:cs="Wingdings"/>
        </w:rPr>
        <w:t>¨</w:t>
      </w:r>
      <w:r w:rsidRPr="0E516331">
        <w:t xml:space="preserve">   </w:t>
      </w:r>
      <w:r w:rsidRPr="0E516331">
        <w:rPr>
          <w:b/>
          <w:bCs/>
        </w:rPr>
        <w:t>Direct Deposit</w:t>
      </w:r>
      <w:r w:rsidRPr="0E516331">
        <w:t xml:space="preserve">   Please write donation and your name in the payment description.</w:t>
      </w:r>
    </w:p>
    <w:p w14:paraId="6E37715B" w14:textId="77777777" w:rsidR="00BA0280" w:rsidRDefault="00BA0280" w:rsidP="00BA0280">
      <w:pPr>
        <w:pStyle w:val="NoSpacing"/>
        <w:ind w:left="720" w:firstLine="720"/>
      </w:pPr>
      <w:r w:rsidRPr="00BA0280">
        <w:rPr>
          <w:b/>
          <w:i/>
          <w:iCs/>
        </w:rPr>
        <w:t>Bank:</w:t>
      </w:r>
      <w:r>
        <w:t xml:space="preserve"> </w:t>
      </w:r>
      <w:r>
        <w:tab/>
      </w:r>
      <w:r>
        <w:tab/>
        <w:t xml:space="preserve">    </w:t>
      </w:r>
      <w:r w:rsidRPr="00BC5108">
        <w:t>N</w:t>
      </w:r>
      <w:r>
        <w:t xml:space="preserve">ational </w:t>
      </w:r>
      <w:r w:rsidRPr="00BC5108">
        <w:t>A</w:t>
      </w:r>
      <w:r>
        <w:t xml:space="preserve">ustralia </w:t>
      </w:r>
      <w:r w:rsidRPr="00BC5108">
        <w:t>B</w:t>
      </w:r>
      <w:r>
        <w:t xml:space="preserve">ank    </w:t>
      </w:r>
    </w:p>
    <w:p w14:paraId="6004930A" w14:textId="77777777" w:rsidR="00BA0280" w:rsidRDefault="00BA0280" w:rsidP="00BA0280">
      <w:pPr>
        <w:pStyle w:val="NoSpacing"/>
        <w:rPr>
          <w:b/>
          <w:i/>
        </w:rPr>
      </w:pPr>
      <w:r>
        <w:rPr>
          <w:b/>
          <w:i/>
        </w:rPr>
        <w:t xml:space="preserve">   </w:t>
      </w:r>
      <w:r>
        <w:rPr>
          <w:b/>
          <w:i/>
        </w:rPr>
        <w:tab/>
      </w:r>
      <w:r>
        <w:rPr>
          <w:b/>
          <w:i/>
        </w:rPr>
        <w:tab/>
      </w:r>
      <w:r w:rsidRPr="00BA0280">
        <w:rPr>
          <w:b/>
          <w:i/>
          <w:iCs/>
        </w:rPr>
        <w:t>Account Name</w:t>
      </w:r>
      <w:r w:rsidRPr="00BA0280">
        <w:rPr>
          <w:i/>
          <w:iCs/>
        </w:rPr>
        <w:t>:</w:t>
      </w:r>
      <w:r>
        <w:t xml:space="preserve">    </w:t>
      </w:r>
      <w:r w:rsidRPr="00BC5108">
        <w:t xml:space="preserve"> </w:t>
      </w:r>
      <w:r w:rsidRPr="00691103">
        <w:t>JCMA Inc – Public Fund</w:t>
      </w:r>
      <w:r>
        <w:t xml:space="preserve"> </w:t>
      </w:r>
    </w:p>
    <w:p w14:paraId="2A89BE86" w14:textId="77777777" w:rsidR="00BA0280" w:rsidRDefault="00BA0280" w:rsidP="00BA0280">
      <w:pPr>
        <w:pStyle w:val="NoSpacing"/>
      </w:pPr>
      <w:r>
        <w:rPr>
          <w:b/>
          <w:i/>
        </w:rPr>
        <w:t xml:space="preserve">   </w:t>
      </w:r>
      <w:r>
        <w:rPr>
          <w:b/>
          <w:i/>
        </w:rPr>
        <w:tab/>
      </w:r>
      <w:r>
        <w:rPr>
          <w:b/>
          <w:i/>
        </w:rPr>
        <w:tab/>
      </w:r>
      <w:r w:rsidRPr="00BA0280">
        <w:rPr>
          <w:b/>
          <w:i/>
          <w:iCs/>
        </w:rPr>
        <w:t>BSB</w:t>
      </w:r>
      <w:r w:rsidRPr="00BA0280">
        <w:rPr>
          <w:i/>
          <w:iCs/>
        </w:rPr>
        <w:t>:</w:t>
      </w:r>
      <w:r>
        <w:t xml:space="preserve"> </w:t>
      </w:r>
      <w:r>
        <w:tab/>
      </w:r>
      <w:r>
        <w:tab/>
        <w:t xml:space="preserve">    </w:t>
      </w:r>
      <w:r w:rsidRPr="00BC5108">
        <w:t>083-004</w:t>
      </w:r>
      <w:r>
        <w:t xml:space="preserve">   </w:t>
      </w:r>
    </w:p>
    <w:p w14:paraId="015EF6FF" w14:textId="282616C0" w:rsidR="00BA0280" w:rsidRPr="007C011E" w:rsidRDefault="00BA0280" w:rsidP="00BA0280">
      <w:pPr>
        <w:pStyle w:val="NoSpacing"/>
        <w:rPr>
          <w:sz w:val="16"/>
          <w:szCs w:val="16"/>
        </w:rPr>
      </w:pPr>
      <w:r>
        <w:rPr>
          <w:b/>
          <w:i/>
        </w:rPr>
        <w:t xml:space="preserve">  </w:t>
      </w:r>
      <w:r>
        <w:rPr>
          <w:b/>
          <w:i/>
        </w:rPr>
        <w:tab/>
      </w:r>
      <w:r>
        <w:rPr>
          <w:b/>
          <w:i/>
        </w:rPr>
        <w:tab/>
      </w:r>
      <w:r w:rsidRPr="00BA0280">
        <w:rPr>
          <w:b/>
          <w:i/>
          <w:iCs/>
        </w:rPr>
        <w:t>Account number:</w:t>
      </w:r>
      <w:r>
        <w:t xml:space="preserve"> </w:t>
      </w:r>
      <w:r w:rsidRPr="00691103">
        <w:t>74 334 3813</w:t>
      </w:r>
    </w:p>
    <w:p w14:paraId="5367B3D6" w14:textId="77777777" w:rsidR="00BA0280" w:rsidRDefault="00BA0280" w:rsidP="00BA0280">
      <w:pPr>
        <w:pStyle w:val="NoSpacing"/>
      </w:pPr>
    </w:p>
    <w:p w14:paraId="33363FB9" w14:textId="1BC015FB" w:rsidR="00BA0280" w:rsidRDefault="00BA0280" w:rsidP="00BA0280">
      <w:pPr>
        <w:ind w:left="720" w:right="-23"/>
      </w:pPr>
      <w:r w:rsidRPr="004921AC">
        <w:t>Signature: ______________________________</w:t>
      </w:r>
      <w:r>
        <w:t>________      Date:______________________</w:t>
      </w:r>
    </w:p>
    <w:p w14:paraId="3E854C64" w14:textId="77777777" w:rsidR="00BA0280" w:rsidRPr="00F20B8D" w:rsidRDefault="00BA0280" w:rsidP="00BA0280">
      <w:pPr>
        <w:rPr>
          <w:i/>
        </w:rPr>
      </w:pPr>
      <w:r w:rsidRPr="00F20B8D">
        <w:rPr>
          <w:i/>
        </w:rPr>
        <w:t xml:space="preserve">         </w:t>
      </w:r>
      <w:r>
        <w:rPr>
          <w:i/>
        </w:rPr>
        <w:tab/>
      </w:r>
      <w:r w:rsidRPr="00F20B8D">
        <w:rPr>
          <w:i/>
        </w:rPr>
        <w:t>Donations of $2 or more are tax deductible.</w:t>
      </w:r>
    </w:p>
    <w:p w14:paraId="3C7B8594" w14:textId="77777777" w:rsidR="00BA0280" w:rsidRDefault="00BA0280" w:rsidP="00BA0280">
      <w:pPr>
        <w:pStyle w:val="NoSpacing"/>
      </w:pPr>
    </w:p>
    <w:p w14:paraId="16EAED39" w14:textId="33180B70" w:rsidR="00BA0280" w:rsidRPr="00511E15" w:rsidRDefault="00BA0280" w:rsidP="00BA0280">
      <w:pPr>
        <w:ind w:left="567" w:right="-23"/>
        <w:rPr>
          <w:b/>
          <w:sz w:val="28"/>
          <w:szCs w:val="28"/>
        </w:rPr>
      </w:pPr>
      <w:r w:rsidRPr="00511E15">
        <w:rPr>
          <w:b/>
          <w:sz w:val="28"/>
          <w:szCs w:val="28"/>
        </w:rPr>
        <w:t>To send a</w:t>
      </w:r>
      <w:r>
        <w:rPr>
          <w:b/>
          <w:sz w:val="28"/>
          <w:szCs w:val="28"/>
        </w:rPr>
        <w:t xml:space="preserve"> </w:t>
      </w:r>
      <w:r w:rsidRPr="00511E15">
        <w:rPr>
          <w:b/>
          <w:sz w:val="28"/>
          <w:szCs w:val="28"/>
        </w:rPr>
        <w:t>copy of the receipt</w:t>
      </w:r>
      <w:r>
        <w:rPr>
          <w:b/>
          <w:sz w:val="28"/>
          <w:szCs w:val="28"/>
        </w:rPr>
        <w:t xml:space="preserve"> and a receipt</w:t>
      </w:r>
      <w:r w:rsidRPr="00511E15">
        <w:rPr>
          <w:b/>
          <w:sz w:val="28"/>
          <w:szCs w:val="28"/>
        </w:rPr>
        <w:t xml:space="preserve"> at tax time </w:t>
      </w:r>
    </w:p>
    <w:p w14:paraId="1211B108" w14:textId="5A233FE8" w:rsidR="00BA0280" w:rsidRDefault="00BA0280" w:rsidP="00BA0280">
      <w:pPr>
        <w:ind w:left="567" w:right="-23"/>
      </w:pPr>
      <w:r w:rsidRPr="00511E15">
        <w:t xml:space="preserve">Please email </w:t>
      </w:r>
      <w:r w:rsidR="00152861">
        <w:t xml:space="preserve">this form </w:t>
      </w:r>
      <w:r w:rsidRPr="00511E15">
        <w:t xml:space="preserve">to:  </w:t>
      </w:r>
      <w:hyperlink r:id="rId10" w:history="1">
        <w:r w:rsidRPr="009A5B10">
          <w:rPr>
            <w:rStyle w:val="Hyperlink"/>
          </w:rPr>
          <w:t>donations@jcma.org.au</w:t>
        </w:r>
      </w:hyperlink>
      <w:r>
        <w:t xml:space="preserve">  w</w:t>
      </w:r>
      <w:r w:rsidRPr="00511E15">
        <w:t xml:space="preserve">ith “Donation and </w:t>
      </w:r>
      <w:r>
        <w:t>T</w:t>
      </w:r>
      <w:r w:rsidRPr="00511E15">
        <w:t>ax Receipt” in the header</w:t>
      </w:r>
      <w:r>
        <w:t xml:space="preserve">.  </w:t>
      </w:r>
    </w:p>
    <w:p w14:paraId="5DB6DD5D" w14:textId="0DC350B4" w:rsidR="00BA0280" w:rsidRPr="00511E15" w:rsidRDefault="00BA0280" w:rsidP="00BA0280">
      <w:pPr>
        <w:ind w:left="567" w:right="-23"/>
      </w:pPr>
      <w:r>
        <w:t>Any questions please call Ginette on 0400 211 221.</w:t>
      </w:r>
    </w:p>
    <w:p w14:paraId="5A0B0ACD" w14:textId="552723E8" w:rsidR="00152861" w:rsidRDefault="00152861" w:rsidP="00BA0280">
      <w:pPr>
        <w:pStyle w:val="NoSpacing"/>
        <w:ind w:left="567"/>
      </w:pPr>
      <w:r>
        <w:t xml:space="preserve">Visit our Website: </w:t>
      </w:r>
      <w:hyperlink r:id="rId11" w:history="1">
        <w:r w:rsidRPr="00152861">
          <w:rPr>
            <w:rStyle w:val="Hyperlink"/>
          </w:rPr>
          <w:t>https://jcma.org.au/</w:t>
        </w:r>
      </w:hyperlink>
    </w:p>
    <w:p w14:paraId="1693A194" w14:textId="2DDEDE83" w:rsidR="00BA0280" w:rsidRPr="00BA0280" w:rsidRDefault="00BA0280" w:rsidP="00BA0280">
      <w:pPr>
        <w:pStyle w:val="NoSpacing"/>
        <w:ind w:left="567"/>
      </w:pPr>
      <w:r w:rsidRPr="00EB51B5">
        <w:t>Connect with us on Facebook</w:t>
      </w:r>
      <w:hyperlink r:id="rId12" w:history="1">
        <w:r w:rsidRPr="00A06916">
          <w:rPr>
            <w:rStyle w:val="Hyperlink"/>
          </w:rPr>
          <w:t xml:space="preserve"> https://www.facebook.com/jcmaonline</w:t>
        </w:r>
      </w:hyperlink>
      <w:r w:rsidRPr="00EB51B5">
        <w:cr/>
        <w:t>Connect with us on Twitter &gt;&gt;</w:t>
      </w:r>
      <w:r w:rsidRPr="00EB51B5">
        <w:rPr>
          <w:rFonts w:eastAsiaTheme="minorEastAsia" w:cs="Arial"/>
          <w:noProof/>
          <w:sz w:val="20"/>
          <w:szCs w:val="20"/>
        </w:rPr>
        <w:t xml:space="preserve"> : </w:t>
      </w:r>
      <w:hyperlink r:id="rId13" w:history="1">
        <w:r w:rsidRPr="00EB51B5">
          <w:rPr>
            <w:rStyle w:val="Hyperlink"/>
            <w:rFonts w:eastAsiaTheme="minorEastAsia"/>
            <w:bCs/>
            <w:noProof/>
          </w:rPr>
          <w:t>http://twitter.com/jcmaoz</w:t>
        </w:r>
      </w:hyperlink>
      <w:r w:rsidRPr="00EB51B5">
        <w:rPr>
          <w:rFonts w:eastAsiaTheme="minorEastAsia"/>
          <w:bCs/>
          <w:noProof/>
          <w:color w:val="1F497D"/>
        </w:rPr>
        <w:t xml:space="preserve">                  </w:t>
      </w:r>
    </w:p>
    <w:p w14:paraId="558BEBC8" w14:textId="77777777" w:rsidR="004D07F5" w:rsidRDefault="004D07F5" w:rsidP="004D07F5"/>
    <w:sectPr w:rsidR="004D07F5" w:rsidSect="00881969">
      <w:pgSz w:w="11906" w:h="16838"/>
      <w:pgMar w:top="1276" w:right="1440" w:bottom="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A5B9" w14:textId="77777777" w:rsidR="007323CA" w:rsidRDefault="007323CA" w:rsidP="00FA1C9B">
      <w:pPr>
        <w:spacing w:after="0" w:line="240" w:lineRule="auto"/>
      </w:pPr>
      <w:r>
        <w:separator/>
      </w:r>
    </w:p>
  </w:endnote>
  <w:endnote w:type="continuationSeparator" w:id="0">
    <w:p w14:paraId="7AC4DFCB" w14:textId="77777777" w:rsidR="007323CA" w:rsidRDefault="007323CA" w:rsidP="00FA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AAD8" w14:textId="77777777" w:rsidR="007323CA" w:rsidRDefault="007323CA" w:rsidP="00FA1C9B">
      <w:pPr>
        <w:spacing w:after="0" w:line="240" w:lineRule="auto"/>
      </w:pPr>
      <w:r>
        <w:separator/>
      </w:r>
    </w:p>
  </w:footnote>
  <w:footnote w:type="continuationSeparator" w:id="0">
    <w:p w14:paraId="4DF45B47" w14:textId="77777777" w:rsidR="007323CA" w:rsidRDefault="007323CA" w:rsidP="00FA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FD91" w14:textId="77777777" w:rsidR="00FA1C9B" w:rsidRDefault="003B70B4" w:rsidP="002A0BF3">
    <w:pPr>
      <w:pStyle w:val="Header"/>
      <w:ind w:left="-1418"/>
    </w:pPr>
    <w:r>
      <w:rPr>
        <w:noProof/>
        <w:lang w:eastAsia="en-AU"/>
      </w:rPr>
      <w:t xml:space="preserve"> </w:t>
    </w:r>
    <w:r w:rsidR="002A0BF3">
      <w:rPr>
        <w:noProof/>
        <w:lang w:val="en-US"/>
      </w:rPr>
      <w:drawing>
        <wp:inline distT="0" distB="0" distL="0" distR="0" wp14:anchorId="618404B4" wp14:editId="20B56919">
          <wp:extent cx="7281333" cy="10511377"/>
          <wp:effectExtent l="0" t="0" r="0" b="444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MA-Letterhead-follow-up-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1333" cy="10511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8309" w14:textId="77777777" w:rsidR="003B70B4" w:rsidRDefault="003B70B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A8DB9A6" wp14:editId="5A17FFC7">
          <wp:simplePos x="0" y="0"/>
          <wp:positionH relativeFrom="column">
            <wp:posOffset>-954405</wp:posOffset>
          </wp:positionH>
          <wp:positionV relativeFrom="paragraph">
            <wp:posOffset>8890</wp:posOffset>
          </wp:positionV>
          <wp:extent cx="7591631" cy="10738484"/>
          <wp:effectExtent l="0" t="0" r="317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MA Letterhead 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631" cy="10738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9295E"/>
    <w:multiLevelType w:val="hybridMultilevel"/>
    <w:tmpl w:val="4CBAF67E"/>
    <w:lvl w:ilvl="0" w:tplc="0C0479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F1087"/>
    <w:multiLevelType w:val="hybridMultilevel"/>
    <w:tmpl w:val="4CBAF67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3253757">
    <w:abstractNumId w:val="0"/>
  </w:num>
  <w:num w:numId="2" w16cid:durableId="876237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6D"/>
    <w:rsid w:val="000B2D61"/>
    <w:rsid w:val="001460A0"/>
    <w:rsid w:val="00152861"/>
    <w:rsid w:val="00252099"/>
    <w:rsid w:val="002726B6"/>
    <w:rsid w:val="002A0BF3"/>
    <w:rsid w:val="002C4133"/>
    <w:rsid w:val="00321391"/>
    <w:rsid w:val="003A1A76"/>
    <w:rsid w:val="003B70B4"/>
    <w:rsid w:val="004D07F5"/>
    <w:rsid w:val="005A0DE9"/>
    <w:rsid w:val="005A3A6D"/>
    <w:rsid w:val="005C6174"/>
    <w:rsid w:val="00636E8F"/>
    <w:rsid w:val="0063746D"/>
    <w:rsid w:val="006B7C1D"/>
    <w:rsid w:val="006F4B3E"/>
    <w:rsid w:val="007323CA"/>
    <w:rsid w:val="00881969"/>
    <w:rsid w:val="0095474E"/>
    <w:rsid w:val="00A71010"/>
    <w:rsid w:val="00A84315"/>
    <w:rsid w:val="00B4231D"/>
    <w:rsid w:val="00BA0280"/>
    <w:rsid w:val="00E800A9"/>
    <w:rsid w:val="00F31F7A"/>
    <w:rsid w:val="00F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D875A8"/>
  <w15:docId w15:val="{4A669B31-4368-3D4F-9B91-B0288414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9B"/>
  </w:style>
  <w:style w:type="paragraph" w:styleId="Footer">
    <w:name w:val="footer"/>
    <w:basedOn w:val="Normal"/>
    <w:link w:val="FooterChar"/>
    <w:uiPriority w:val="99"/>
    <w:unhideWhenUsed/>
    <w:rsid w:val="00FA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9B"/>
  </w:style>
  <w:style w:type="paragraph" w:styleId="BalloonText">
    <w:name w:val="Balloon Text"/>
    <w:basedOn w:val="Normal"/>
    <w:link w:val="BalloonTextChar"/>
    <w:uiPriority w:val="99"/>
    <w:semiHidden/>
    <w:unhideWhenUsed/>
    <w:rsid w:val="00FA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280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en-AU"/>
    </w:rPr>
  </w:style>
  <w:style w:type="character" w:styleId="Hyperlink">
    <w:name w:val="Hyperlink"/>
    <w:basedOn w:val="DefaultParagraphFont"/>
    <w:rsid w:val="00BA0280"/>
    <w:rPr>
      <w:strike w:val="0"/>
      <w:dstrike w:val="0"/>
      <w:color w:val="0000FF"/>
      <w:u w:val="none"/>
      <w:effect w:val="none"/>
    </w:rPr>
  </w:style>
  <w:style w:type="paragraph" w:styleId="NoSpacing">
    <w:name w:val="No Spacing"/>
    <w:uiPriority w:val="1"/>
    <w:qFormat/>
    <w:rsid w:val="00BA028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52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witter.com/jcmao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jcmaon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cma.org.a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nations@jcma.org.a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nette%201/Downloads/JCMA%20Letterhead%20template%202023%20v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3564CE-C157-2545-B353-5E0C1A06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JCMA Letterhead template 2023 v2 (1).dotx</Template>
  <TotalTime>10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ginette everest</cp:lastModifiedBy>
  <cp:revision>3</cp:revision>
  <dcterms:created xsi:type="dcterms:W3CDTF">2023-06-27T00:48:00Z</dcterms:created>
  <dcterms:modified xsi:type="dcterms:W3CDTF">2023-06-27T03:31:00Z</dcterms:modified>
</cp:coreProperties>
</file>