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BF3" w:rsidRDefault="002A0BF3" w:rsidP="002A0BF3">
      <w:pPr>
        <w:ind w:left="567"/>
      </w:pPr>
    </w:p>
    <w:p w:rsidR="002A0BF3" w:rsidRDefault="002A0BF3" w:rsidP="00F97058">
      <w:pPr>
        <w:ind w:left="709" w:hanging="142"/>
      </w:pPr>
    </w:p>
    <w:p w:rsidR="002A0BF3" w:rsidRDefault="002A0BF3" w:rsidP="00F97058">
      <w:pPr>
        <w:ind w:left="709" w:hanging="142"/>
      </w:pPr>
    </w:p>
    <w:p w:rsidR="002A0BF3" w:rsidRPr="00F97058" w:rsidRDefault="002A0BF3" w:rsidP="00F97058">
      <w:pPr>
        <w:pStyle w:val="NoSpacing"/>
        <w:rPr>
          <w:sz w:val="16"/>
          <w:szCs w:val="16"/>
        </w:rPr>
      </w:pPr>
    </w:p>
    <w:p w:rsidR="00F97058" w:rsidRPr="00F97058" w:rsidRDefault="00F97058" w:rsidP="00F97058">
      <w:pPr>
        <w:pStyle w:val="NoSpacing"/>
        <w:rPr>
          <w:sz w:val="14"/>
          <w:szCs w:val="14"/>
        </w:rPr>
      </w:pPr>
    </w:p>
    <w:p w:rsidR="00B40E32" w:rsidRPr="00B40E32" w:rsidRDefault="00B40E32" w:rsidP="00B40E32">
      <w:pPr>
        <w:pStyle w:val="NoSpacing"/>
        <w:rPr>
          <w:sz w:val="16"/>
          <w:szCs w:val="16"/>
        </w:rPr>
      </w:pPr>
    </w:p>
    <w:p w:rsidR="00F97058" w:rsidRPr="005005A1" w:rsidRDefault="00F97058" w:rsidP="00F97058">
      <w:pPr>
        <w:ind w:left="709" w:hanging="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JCMA </w:t>
      </w:r>
      <w:r w:rsidRPr="005005A1">
        <w:rPr>
          <w:b/>
          <w:sz w:val="24"/>
          <w:szCs w:val="24"/>
        </w:rPr>
        <w:t>Schools Program Education Officer Position</w:t>
      </w:r>
    </w:p>
    <w:p w:rsidR="00F97058" w:rsidRDefault="00F97058" w:rsidP="00F97058">
      <w:pPr>
        <w:pStyle w:val="NoSpacing"/>
        <w:ind w:left="567"/>
      </w:pPr>
      <w:r w:rsidRPr="0075030E">
        <w:rPr>
          <w:b/>
        </w:rPr>
        <w:t>Position Title:</w:t>
      </w:r>
      <w:r w:rsidRPr="0075030E">
        <w:t xml:space="preserve"> JCMA Education Officer - Part time</w:t>
      </w:r>
    </w:p>
    <w:p w:rsidR="00F97058" w:rsidRPr="00F97058" w:rsidRDefault="00F97058" w:rsidP="00F97058">
      <w:pPr>
        <w:pStyle w:val="NoSpacing"/>
        <w:ind w:left="567"/>
        <w:rPr>
          <w:sz w:val="16"/>
          <w:szCs w:val="16"/>
        </w:rPr>
      </w:pPr>
    </w:p>
    <w:p w:rsidR="00F97058" w:rsidRDefault="00F97058" w:rsidP="00F97058">
      <w:pPr>
        <w:pStyle w:val="NoSpacing"/>
        <w:ind w:left="567"/>
      </w:pPr>
      <w:r w:rsidRPr="0075030E">
        <w:rPr>
          <w:b/>
        </w:rPr>
        <w:t>Reports To:</w:t>
      </w:r>
      <w:r w:rsidRPr="0075030E">
        <w:t xml:space="preserve">  JCMA Executive Officer</w:t>
      </w:r>
    </w:p>
    <w:p w:rsidR="00F97058" w:rsidRPr="00F97058" w:rsidRDefault="00F97058" w:rsidP="00F97058">
      <w:pPr>
        <w:pStyle w:val="NoSpacing"/>
        <w:ind w:left="567"/>
        <w:rPr>
          <w:sz w:val="16"/>
          <w:szCs w:val="16"/>
        </w:rPr>
      </w:pPr>
    </w:p>
    <w:p w:rsidR="00F97058" w:rsidRDefault="00F97058" w:rsidP="00F97058">
      <w:pPr>
        <w:pStyle w:val="NoSpacing"/>
        <w:ind w:left="567"/>
      </w:pPr>
      <w:r w:rsidRPr="0075030E">
        <w:rPr>
          <w:b/>
        </w:rPr>
        <w:t xml:space="preserve">Employment Location: </w:t>
      </w:r>
      <w:r>
        <w:t>East Melbourne</w:t>
      </w:r>
    </w:p>
    <w:p w:rsidR="00F97058" w:rsidRPr="00F97058" w:rsidRDefault="00F97058" w:rsidP="00F97058">
      <w:pPr>
        <w:pStyle w:val="NoSpacing"/>
        <w:ind w:left="567"/>
        <w:rPr>
          <w:sz w:val="16"/>
          <w:szCs w:val="16"/>
        </w:rPr>
      </w:pPr>
    </w:p>
    <w:p w:rsidR="00F97058" w:rsidRDefault="00F97058" w:rsidP="00F97058">
      <w:pPr>
        <w:pStyle w:val="NoSpacing"/>
        <w:ind w:left="567"/>
      </w:pPr>
      <w:r w:rsidRPr="00887A64">
        <w:rPr>
          <w:b/>
        </w:rPr>
        <w:t>Applications Due:</w:t>
      </w:r>
      <w:r w:rsidR="002D6B13">
        <w:t xml:space="preserve">  19</w:t>
      </w:r>
      <w:r w:rsidR="002D6B13">
        <w:rPr>
          <w:vertAlign w:val="superscript"/>
        </w:rPr>
        <w:t>th</w:t>
      </w:r>
      <w:r w:rsidRPr="00887A64">
        <w:t xml:space="preserve"> November 2017 </w:t>
      </w:r>
    </w:p>
    <w:p w:rsidR="00F97058" w:rsidRPr="00887A64" w:rsidRDefault="00F97058" w:rsidP="00F97058">
      <w:pPr>
        <w:pStyle w:val="NoSpacing"/>
        <w:ind w:left="709" w:hanging="142"/>
      </w:pPr>
      <w:r>
        <w:t>_______________________________________________________________________________</w:t>
      </w:r>
    </w:p>
    <w:p w:rsidR="00F97058" w:rsidRDefault="00F97058" w:rsidP="00F97058">
      <w:pPr>
        <w:pStyle w:val="NoSpacing"/>
        <w:ind w:left="709" w:hanging="142"/>
      </w:pPr>
    </w:p>
    <w:p w:rsidR="00F97058" w:rsidRPr="00E16289" w:rsidRDefault="00F97058" w:rsidP="00F97058">
      <w:pPr>
        <w:ind w:left="709" w:hanging="142"/>
        <w:rPr>
          <w:b/>
        </w:rPr>
      </w:pPr>
      <w:r w:rsidRPr="00E16289">
        <w:rPr>
          <w:b/>
        </w:rPr>
        <w:t xml:space="preserve">The Jewish Christian Muslim Association of Australia (JCMA) </w:t>
      </w:r>
    </w:p>
    <w:p w:rsidR="00F97058" w:rsidRDefault="00F97058" w:rsidP="00F97058">
      <w:pPr>
        <w:ind w:left="567"/>
      </w:pPr>
      <w:r w:rsidRPr="0075030E">
        <w:t>The Jewish Christian Muslim Association of Australia (JCMA) is a not for profit, volunteer based organisation</w:t>
      </w:r>
      <w:r>
        <w:t>.</w:t>
      </w:r>
      <w:r w:rsidRPr="0075030E">
        <w:t xml:space="preserve"> </w:t>
      </w:r>
      <w:r>
        <w:t xml:space="preserve"> The JCMA aims </w:t>
      </w:r>
      <w:r w:rsidRPr="0075030E">
        <w:t>to prevent emotional and physical abuse arising from religious intolera</w:t>
      </w:r>
      <w:r>
        <w:t xml:space="preserve">nce and cultural discrimination.   JCMA programs and events </w:t>
      </w:r>
      <w:r w:rsidRPr="0075030E">
        <w:t xml:space="preserve">draw together members of the Abrahamic faiths </w:t>
      </w:r>
      <w:r>
        <w:t xml:space="preserve">in dialogue and create a shared </w:t>
      </w:r>
      <w:r w:rsidRPr="0075030E">
        <w:t>experie</w:t>
      </w:r>
      <w:r>
        <w:t>nce that builds relationships based on mutual respect and understanding.</w:t>
      </w:r>
    </w:p>
    <w:p w:rsidR="00F97058" w:rsidRDefault="00F97058" w:rsidP="00F97058">
      <w:pPr>
        <w:ind w:left="567"/>
      </w:pPr>
      <w:r>
        <w:rPr>
          <w:b/>
        </w:rPr>
        <w:t>JCMA Schools Program</w:t>
      </w:r>
      <w:r w:rsidRPr="0075030E">
        <w:t xml:space="preserve"> </w:t>
      </w:r>
    </w:p>
    <w:p w:rsidR="00F97058" w:rsidRPr="0075030E" w:rsidRDefault="00F97058" w:rsidP="00F97058">
      <w:pPr>
        <w:ind w:left="567"/>
      </w:pPr>
      <w:r w:rsidRPr="0075030E">
        <w:t>The Schools Program has been runn</w:t>
      </w:r>
      <w:r>
        <w:t>ing since 2007 delivering workshops for</w:t>
      </w:r>
      <w:r w:rsidRPr="0075030E">
        <w:t xml:space="preserve"> primary and secondary schools</w:t>
      </w:r>
      <w:r>
        <w:t xml:space="preserve"> in </w:t>
      </w:r>
      <w:r w:rsidRPr="0075030E">
        <w:t>Melbourne and regional Victoria</w:t>
      </w:r>
      <w:r>
        <w:t xml:space="preserve">.  The program </w:t>
      </w:r>
      <w:r w:rsidRPr="0075030E">
        <w:t xml:space="preserve">is designed to enhance </w:t>
      </w:r>
      <w:r>
        <w:t xml:space="preserve">young people’s </w:t>
      </w:r>
      <w:r w:rsidRPr="0075030E">
        <w:t>understanding and acceptance of different faiths and cultural traditions</w:t>
      </w:r>
      <w:r>
        <w:t xml:space="preserve"> and JCMA provides a range of workshops featuring</w:t>
      </w:r>
      <w:r w:rsidRPr="0075030E">
        <w:t xml:space="preserve"> Jewish, Ch</w:t>
      </w:r>
      <w:r>
        <w:t>ristian and Muslim presenters.  S</w:t>
      </w:r>
      <w:r w:rsidRPr="0075030E">
        <w:t xml:space="preserve">tudents </w:t>
      </w:r>
      <w:r>
        <w:t xml:space="preserve">have </w:t>
      </w:r>
      <w:r w:rsidRPr="0075030E">
        <w:t xml:space="preserve">the opportunity to see three presenters interacting respectfully and harmoniously and </w:t>
      </w:r>
      <w:r>
        <w:t>have an opportunity to ask questions which can address</w:t>
      </w:r>
      <w:r w:rsidRPr="0075030E">
        <w:t xml:space="preserve"> typical stereotypes and prejudices. </w:t>
      </w:r>
      <w:r>
        <w:t xml:space="preserve"> </w:t>
      </w:r>
    </w:p>
    <w:p w:rsidR="00F97058" w:rsidRPr="0075030E" w:rsidRDefault="00F97058" w:rsidP="00F97058">
      <w:pPr>
        <w:pStyle w:val="ListParagraph"/>
        <w:numPr>
          <w:ilvl w:val="0"/>
          <w:numId w:val="6"/>
        </w:numPr>
        <w:spacing w:after="200" w:line="276" w:lineRule="auto"/>
        <w:ind w:left="709" w:hanging="142"/>
        <w:contextualSpacing/>
        <w:rPr>
          <w:b/>
        </w:rPr>
      </w:pPr>
      <w:r>
        <w:rPr>
          <w:b/>
        </w:rPr>
        <w:t xml:space="preserve">Summary of </w:t>
      </w:r>
      <w:r w:rsidRPr="0075030E">
        <w:rPr>
          <w:b/>
        </w:rPr>
        <w:t xml:space="preserve">Primary Purpose Of </w:t>
      </w:r>
      <w:r>
        <w:rPr>
          <w:b/>
        </w:rPr>
        <w:t xml:space="preserve">The </w:t>
      </w:r>
      <w:r w:rsidRPr="0075030E">
        <w:rPr>
          <w:b/>
        </w:rPr>
        <w:t xml:space="preserve">Position </w:t>
      </w:r>
    </w:p>
    <w:p w:rsidR="00F97058" w:rsidRPr="0075030E" w:rsidRDefault="00F97058" w:rsidP="00F97058">
      <w:pPr>
        <w:pStyle w:val="NoSpacing"/>
        <w:ind w:left="567"/>
      </w:pPr>
      <w:r>
        <w:t xml:space="preserve">To manage, develop and </w:t>
      </w:r>
      <w:r w:rsidRPr="0075030E">
        <w:t xml:space="preserve">promote </w:t>
      </w:r>
      <w:r>
        <w:t xml:space="preserve">the JCMA Schools </w:t>
      </w:r>
      <w:r w:rsidRPr="0075030E">
        <w:t xml:space="preserve">program and Professional </w:t>
      </w:r>
      <w:r>
        <w:t>Development</w:t>
      </w:r>
      <w:r w:rsidRPr="0075030E">
        <w:t xml:space="preserve"> </w:t>
      </w:r>
      <w:r>
        <w:t xml:space="preserve">workshops </w:t>
      </w:r>
      <w:r w:rsidRPr="0075030E">
        <w:t>for teachers</w:t>
      </w:r>
      <w:r>
        <w:t xml:space="preserve"> in Melbourne and regional Victoria</w:t>
      </w:r>
      <w:r w:rsidRPr="0075030E">
        <w:t>.</w:t>
      </w:r>
    </w:p>
    <w:p w:rsidR="00F97058" w:rsidRPr="0075030E" w:rsidRDefault="00F97058" w:rsidP="00F97058">
      <w:pPr>
        <w:pStyle w:val="NoSpacing"/>
        <w:ind w:left="709" w:hanging="142"/>
      </w:pPr>
    </w:p>
    <w:p w:rsidR="00F97058" w:rsidRPr="0075030E" w:rsidRDefault="00F97058" w:rsidP="00F97058">
      <w:pPr>
        <w:pStyle w:val="ListParagraph"/>
        <w:numPr>
          <w:ilvl w:val="0"/>
          <w:numId w:val="6"/>
        </w:numPr>
        <w:spacing w:after="200" w:line="276" w:lineRule="auto"/>
        <w:ind w:left="709" w:hanging="142"/>
        <w:contextualSpacing/>
        <w:rPr>
          <w:b/>
        </w:rPr>
      </w:pPr>
      <w:r w:rsidRPr="0075030E">
        <w:rPr>
          <w:b/>
        </w:rPr>
        <w:t>Key Responsibilities/Duties</w:t>
      </w:r>
    </w:p>
    <w:p w:rsidR="00F97058" w:rsidRPr="0075030E" w:rsidRDefault="00F97058" w:rsidP="00B40E32">
      <w:pPr>
        <w:ind w:left="851" w:hanging="142"/>
        <w:rPr>
          <w:b/>
        </w:rPr>
      </w:pPr>
      <w:r w:rsidRPr="0075030E">
        <w:rPr>
          <w:b/>
        </w:rPr>
        <w:t>Co-ordinate and Manage JCMA Schools Workshops</w:t>
      </w:r>
    </w:p>
    <w:p w:rsidR="00F97058" w:rsidRPr="0075030E" w:rsidRDefault="00F97058" w:rsidP="00F97058">
      <w:pPr>
        <w:pStyle w:val="NoSpacing"/>
        <w:numPr>
          <w:ilvl w:val="0"/>
          <w:numId w:val="11"/>
        </w:numPr>
      </w:pPr>
      <w:r w:rsidRPr="0075030E">
        <w:t>Liaise with schools and presenters to coordinate the delivery of JCMA workshops in primary and secondary schools in Victoria</w:t>
      </w:r>
    </w:p>
    <w:p w:rsidR="00F97058" w:rsidRPr="0075030E" w:rsidRDefault="00F97058" w:rsidP="00F97058">
      <w:pPr>
        <w:pStyle w:val="NoSpacing"/>
        <w:numPr>
          <w:ilvl w:val="0"/>
          <w:numId w:val="11"/>
        </w:numPr>
      </w:pPr>
      <w:r w:rsidRPr="0075030E">
        <w:t>Conduct workshop follow-up i.e., feedback questionnaires, testimonials, update website and promotional material</w:t>
      </w:r>
    </w:p>
    <w:p w:rsidR="00F97058" w:rsidRPr="0075030E" w:rsidRDefault="00F97058" w:rsidP="00F97058">
      <w:pPr>
        <w:pStyle w:val="NoSpacing"/>
        <w:numPr>
          <w:ilvl w:val="0"/>
          <w:numId w:val="11"/>
        </w:numPr>
      </w:pPr>
      <w:r w:rsidRPr="0075030E">
        <w:t>Report weekly to the Executive Officer on activities and bookings</w:t>
      </w:r>
    </w:p>
    <w:p w:rsidR="00F97058" w:rsidRPr="0075030E" w:rsidRDefault="00F97058" w:rsidP="00F97058">
      <w:pPr>
        <w:pStyle w:val="NoSpacing"/>
        <w:numPr>
          <w:ilvl w:val="0"/>
          <w:numId w:val="11"/>
        </w:numPr>
      </w:pPr>
      <w:r w:rsidRPr="0075030E">
        <w:t>Develop and maintain relationships with primary and secondary schools in Victoria</w:t>
      </w:r>
    </w:p>
    <w:p w:rsidR="00F97058" w:rsidRDefault="00F97058" w:rsidP="00F97058">
      <w:pPr>
        <w:pStyle w:val="NoSpacing"/>
        <w:numPr>
          <w:ilvl w:val="0"/>
          <w:numId w:val="11"/>
        </w:numPr>
      </w:pPr>
      <w:r w:rsidRPr="0075030E">
        <w:t>Manage the use and care of JCMA presentation equipment</w:t>
      </w:r>
    </w:p>
    <w:p w:rsidR="00F97058" w:rsidRPr="0075030E" w:rsidRDefault="00F97058" w:rsidP="00F97058">
      <w:pPr>
        <w:pStyle w:val="NoSpacing"/>
        <w:ind w:left="709" w:hanging="142"/>
      </w:pPr>
    </w:p>
    <w:p w:rsidR="00F97058" w:rsidRDefault="00F97058" w:rsidP="00F97058">
      <w:pPr>
        <w:ind w:left="709" w:hanging="142"/>
        <w:rPr>
          <w:b/>
        </w:rPr>
      </w:pPr>
    </w:p>
    <w:p w:rsidR="00F97058" w:rsidRDefault="00F97058" w:rsidP="00F97058">
      <w:pPr>
        <w:ind w:left="709" w:hanging="142"/>
        <w:rPr>
          <w:b/>
        </w:rPr>
      </w:pPr>
    </w:p>
    <w:p w:rsidR="00F97058" w:rsidRDefault="00F97058" w:rsidP="00F97058">
      <w:pPr>
        <w:ind w:left="709" w:hanging="142"/>
        <w:rPr>
          <w:b/>
        </w:rPr>
      </w:pPr>
    </w:p>
    <w:p w:rsidR="00F97058" w:rsidRPr="0075030E" w:rsidRDefault="00F97058" w:rsidP="00B40E32">
      <w:pPr>
        <w:ind w:left="851" w:hanging="142"/>
        <w:rPr>
          <w:b/>
        </w:rPr>
      </w:pPr>
      <w:r w:rsidRPr="0075030E">
        <w:rPr>
          <w:b/>
        </w:rPr>
        <w:lastRenderedPageBreak/>
        <w:t>Manage &amp; Coordinate JCMA Schools Presenters:</w:t>
      </w:r>
    </w:p>
    <w:p w:rsidR="00F97058" w:rsidRDefault="00F97058" w:rsidP="00F97058">
      <w:pPr>
        <w:pStyle w:val="NoSpacing"/>
        <w:numPr>
          <w:ilvl w:val="0"/>
          <w:numId w:val="12"/>
        </w:numPr>
      </w:pPr>
      <w:r w:rsidRPr="0075030E">
        <w:t>Manage ongoi</w:t>
      </w:r>
      <w:r>
        <w:t>ng relationships with school</w:t>
      </w:r>
      <w:r w:rsidRPr="0075030E">
        <w:t xml:space="preserve"> presenters</w:t>
      </w:r>
    </w:p>
    <w:p w:rsidR="00F97058" w:rsidRPr="0075030E" w:rsidRDefault="00F97058" w:rsidP="00F97058">
      <w:pPr>
        <w:pStyle w:val="NoSpacing"/>
        <w:numPr>
          <w:ilvl w:val="0"/>
          <w:numId w:val="12"/>
        </w:numPr>
      </w:pPr>
      <w:r>
        <w:t xml:space="preserve">Manage </w:t>
      </w:r>
      <w:r w:rsidRPr="0075030E">
        <w:t xml:space="preserve">recruitment of </w:t>
      </w:r>
      <w:r>
        <w:t xml:space="preserve">new </w:t>
      </w:r>
      <w:r w:rsidRPr="0075030E">
        <w:t>presenters</w:t>
      </w:r>
    </w:p>
    <w:p w:rsidR="00F97058" w:rsidRDefault="00F97058" w:rsidP="00F97058">
      <w:pPr>
        <w:pStyle w:val="NoSpacing"/>
        <w:numPr>
          <w:ilvl w:val="0"/>
          <w:numId w:val="12"/>
        </w:numPr>
      </w:pPr>
      <w:r w:rsidRPr="0075030E">
        <w:t>Work with JCMA Executive Officer to plan and deliver training sessions, coordinate the training days and prepare follow up reports as required</w:t>
      </w:r>
    </w:p>
    <w:p w:rsidR="00F97058" w:rsidRPr="00F97058" w:rsidRDefault="00F97058" w:rsidP="00F97058">
      <w:pPr>
        <w:pStyle w:val="NoSpacing"/>
        <w:ind w:left="709" w:hanging="142"/>
        <w:rPr>
          <w:sz w:val="16"/>
          <w:szCs w:val="16"/>
        </w:rPr>
      </w:pPr>
    </w:p>
    <w:p w:rsidR="00F97058" w:rsidRPr="0075030E" w:rsidRDefault="00F97058" w:rsidP="00B40E32">
      <w:pPr>
        <w:ind w:left="851" w:hanging="142"/>
        <w:rPr>
          <w:b/>
        </w:rPr>
      </w:pPr>
      <w:r w:rsidRPr="0075030E">
        <w:rPr>
          <w:b/>
        </w:rPr>
        <w:t>Manage Office Administration</w:t>
      </w:r>
      <w:r>
        <w:rPr>
          <w:b/>
        </w:rPr>
        <w:t xml:space="preserve">, </w:t>
      </w:r>
      <w:r w:rsidRPr="0075030E">
        <w:rPr>
          <w:b/>
        </w:rPr>
        <w:t>Meetings &amp; Reports</w:t>
      </w:r>
    </w:p>
    <w:p w:rsidR="00F97058" w:rsidRDefault="00F97058" w:rsidP="00F97058">
      <w:pPr>
        <w:pStyle w:val="ListParagraph"/>
        <w:numPr>
          <w:ilvl w:val="0"/>
          <w:numId w:val="13"/>
        </w:numPr>
        <w:spacing w:after="200" w:line="276" w:lineRule="auto"/>
        <w:contextualSpacing/>
      </w:pPr>
      <w:r>
        <w:t>M</w:t>
      </w:r>
      <w:r w:rsidRPr="0075030E">
        <w:t>anage office administration</w:t>
      </w:r>
      <w:r>
        <w:t xml:space="preserve"> keeping al</w:t>
      </w:r>
      <w:r w:rsidRPr="0075030E">
        <w:t xml:space="preserve">l schools program documentation filed and up to date </w:t>
      </w:r>
    </w:p>
    <w:p w:rsidR="00F97058" w:rsidRDefault="00F97058" w:rsidP="00F97058">
      <w:pPr>
        <w:pStyle w:val="ListParagraph"/>
        <w:numPr>
          <w:ilvl w:val="0"/>
          <w:numId w:val="13"/>
        </w:numPr>
        <w:spacing w:after="200" w:line="276" w:lineRule="auto"/>
        <w:contextualSpacing/>
      </w:pPr>
      <w:r w:rsidRPr="0075030E">
        <w:t>Respond to emails and enquiries about the JCMA schools program in a timely manner</w:t>
      </w:r>
    </w:p>
    <w:p w:rsidR="00F97058" w:rsidRPr="0075030E" w:rsidRDefault="00F97058" w:rsidP="00F97058">
      <w:pPr>
        <w:pStyle w:val="ListParagraph"/>
        <w:numPr>
          <w:ilvl w:val="0"/>
          <w:numId w:val="13"/>
        </w:numPr>
        <w:spacing w:after="200" w:line="276" w:lineRule="auto"/>
        <w:contextualSpacing/>
      </w:pPr>
      <w:r w:rsidRPr="0075030E">
        <w:t>Attend Schools Committee meetings, take the minutes and distribute</w:t>
      </w:r>
    </w:p>
    <w:p w:rsidR="00F97058" w:rsidRPr="0075030E" w:rsidRDefault="00F97058" w:rsidP="00F97058">
      <w:pPr>
        <w:pStyle w:val="ListParagraph"/>
        <w:numPr>
          <w:ilvl w:val="0"/>
          <w:numId w:val="13"/>
        </w:numPr>
        <w:spacing w:after="200" w:line="276" w:lineRule="auto"/>
        <w:contextualSpacing/>
      </w:pPr>
      <w:r w:rsidRPr="0075030E">
        <w:t>Compile reports for the Executive Officer, Schools Committee and JCMA Board</w:t>
      </w:r>
    </w:p>
    <w:p w:rsidR="00F97058" w:rsidRPr="0075030E" w:rsidRDefault="00F97058" w:rsidP="00F97058">
      <w:pPr>
        <w:pStyle w:val="ListParagraph"/>
        <w:numPr>
          <w:ilvl w:val="0"/>
          <w:numId w:val="13"/>
        </w:numPr>
        <w:spacing w:after="200" w:line="276" w:lineRule="auto"/>
        <w:contextualSpacing/>
      </w:pPr>
      <w:r w:rsidRPr="0075030E">
        <w:t>Provide i</w:t>
      </w:r>
      <w:r w:rsidR="00472E59">
        <w:t xml:space="preserve">nformation, statistics </w:t>
      </w:r>
      <w:r w:rsidRPr="0075030E">
        <w:t>and progress reports on the schools program as required</w:t>
      </w:r>
    </w:p>
    <w:p w:rsidR="00F97058" w:rsidRPr="0075030E" w:rsidRDefault="00F97058" w:rsidP="00B40E32">
      <w:pPr>
        <w:ind w:left="851" w:hanging="142"/>
        <w:rPr>
          <w:b/>
        </w:rPr>
      </w:pPr>
      <w:r w:rsidRPr="0075030E">
        <w:rPr>
          <w:b/>
        </w:rPr>
        <w:t>Education and Schools Program Marketing</w:t>
      </w:r>
    </w:p>
    <w:p w:rsidR="00F97058" w:rsidRPr="0075030E" w:rsidRDefault="00F97058" w:rsidP="00F97058">
      <w:pPr>
        <w:pStyle w:val="NoSpacing"/>
        <w:numPr>
          <w:ilvl w:val="0"/>
          <w:numId w:val="14"/>
        </w:numPr>
      </w:pPr>
      <w:r w:rsidRPr="0075030E">
        <w:t>Develop an</w:t>
      </w:r>
      <w:r>
        <w:t>d implement an</w:t>
      </w:r>
      <w:r w:rsidRPr="0075030E">
        <w:t xml:space="preserve"> annual marketing </w:t>
      </w:r>
      <w:r>
        <w:t xml:space="preserve">plan in conjunction with the Executive Officer for the </w:t>
      </w:r>
      <w:r w:rsidRPr="0075030E">
        <w:t>schools program to generate referrals and workshop bookings</w:t>
      </w:r>
    </w:p>
    <w:p w:rsidR="00F97058" w:rsidRPr="0075030E" w:rsidRDefault="00F97058" w:rsidP="00F97058">
      <w:pPr>
        <w:pStyle w:val="NoSpacing"/>
        <w:numPr>
          <w:ilvl w:val="0"/>
          <w:numId w:val="14"/>
        </w:numPr>
      </w:pPr>
      <w:r w:rsidRPr="0075030E">
        <w:t>Develop and manage relation</w:t>
      </w:r>
      <w:r>
        <w:t xml:space="preserve">ships with key stakeholders </w:t>
      </w:r>
      <w:r w:rsidRPr="0075030E">
        <w:t>as required</w:t>
      </w:r>
    </w:p>
    <w:p w:rsidR="00F97058" w:rsidRPr="0075030E" w:rsidRDefault="00F97058" w:rsidP="00F97058">
      <w:pPr>
        <w:pStyle w:val="NoSpacing"/>
        <w:numPr>
          <w:ilvl w:val="0"/>
          <w:numId w:val="14"/>
        </w:numPr>
      </w:pPr>
      <w:r>
        <w:t>D</w:t>
      </w:r>
      <w:r w:rsidRPr="0075030E">
        <w:t>evelop marketing materials for the schools program</w:t>
      </w:r>
    </w:p>
    <w:p w:rsidR="00F97058" w:rsidRPr="0075030E" w:rsidRDefault="00F97058" w:rsidP="00F97058">
      <w:pPr>
        <w:pStyle w:val="NoSpacing"/>
        <w:numPr>
          <w:ilvl w:val="0"/>
          <w:numId w:val="14"/>
        </w:numPr>
      </w:pPr>
      <w:r w:rsidRPr="0075030E">
        <w:t>Prepare and manage a data base to keep the schools program contact database up to date</w:t>
      </w:r>
    </w:p>
    <w:p w:rsidR="00F97058" w:rsidRPr="0075030E" w:rsidRDefault="00F97058" w:rsidP="00F97058">
      <w:pPr>
        <w:pStyle w:val="NoSpacing"/>
        <w:numPr>
          <w:ilvl w:val="0"/>
          <w:numId w:val="14"/>
        </w:numPr>
      </w:pPr>
      <w:r>
        <w:t>I</w:t>
      </w:r>
      <w:r w:rsidRPr="0075030E">
        <w:t xml:space="preserve">dentification and preparation of funding and grant proposals to fund the schools program </w:t>
      </w:r>
    </w:p>
    <w:p w:rsidR="00F97058" w:rsidRPr="0075030E" w:rsidRDefault="00F97058" w:rsidP="00F97058">
      <w:pPr>
        <w:pStyle w:val="NoSpacing"/>
        <w:ind w:left="709" w:hanging="142"/>
      </w:pPr>
    </w:p>
    <w:p w:rsidR="00F97058" w:rsidRPr="0075030E" w:rsidRDefault="00F97058" w:rsidP="00F97058">
      <w:pPr>
        <w:pStyle w:val="ListParagraph"/>
        <w:numPr>
          <w:ilvl w:val="0"/>
          <w:numId w:val="6"/>
        </w:numPr>
        <w:spacing w:after="200" w:line="276" w:lineRule="auto"/>
        <w:ind w:left="709" w:hanging="142"/>
        <w:contextualSpacing/>
        <w:rPr>
          <w:b/>
        </w:rPr>
      </w:pPr>
      <w:r w:rsidRPr="0075030E">
        <w:rPr>
          <w:b/>
        </w:rPr>
        <w:t>Selection Criteri</w:t>
      </w:r>
      <w:r w:rsidR="00B40E32">
        <w:rPr>
          <w:b/>
        </w:rPr>
        <w:t xml:space="preserve">a, </w:t>
      </w:r>
      <w:r w:rsidRPr="0075030E">
        <w:rPr>
          <w:b/>
        </w:rPr>
        <w:t>Skills, Experience and Knowledge Required</w:t>
      </w:r>
    </w:p>
    <w:p w:rsidR="00F97058" w:rsidRPr="0075030E" w:rsidRDefault="00F97058" w:rsidP="00F97058">
      <w:pPr>
        <w:pStyle w:val="NoSpacing"/>
        <w:numPr>
          <w:ilvl w:val="0"/>
          <w:numId w:val="15"/>
        </w:numPr>
      </w:pPr>
      <w:r w:rsidRPr="0075030E">
        <w:t>Ability to work with people from diverse religious and ethnic backgrounds</w:t>
      </w:r>
    </w:p>
    <w:p w:rsidR="00F97058" w:rsidRDefault="00F97058" w:rsidP="00F97058">
      <w:pPr>
        <w:pStyle w:val="NoSpacing"/>
        <w:numPr>
          <w:ilvl w:val="0"/>
          <w:numId w:val="15"/>
        </w:numPr>
      </w:pPr>
      <w:r w:rsidRPr="0075030E">
        <w:t>A commitm</w:t>
      </w:r>
      <w:r>
        <w:t xml:space="preserve">ent to the benefits, values, and JCMA principles of interfaith engagement </w:t>
      </w:r>
      <w:hyperlink r:id="rId9" w:history="1">
        <w:r w:rsidRPr="00741856">
          <w:rPr>
            <w:rStyle w:val="Hyperlink"/>
          </w:rPr>
          <w:t>http://jcma.org.au/priniciples-of-dialogue/</w:t>
        </w:r>
      </w:hyperlink>
    </w:p>
    <w:p w:rsidR="00F97058" w:rsidRPr="003A0740" w:rsidRDefault="00F97058" w:rsidP="00F97058">
      <w:pPr>
        <w:numPr>
          <w:ilvl w:val="0"/>
          <w:numId w:val="15"/>
        </w:numPr>
        <w:spacing w:after="0" w:line="240" w:lineRule="auto"/>
      </w:pPr>
      <w:r w:rsidRPr="003A0740">
        <w:t>Good administration skills, comfortable using Microsoft word, Outlook, Excel</w:t>
      </w:r>
      <w:r>
        <w:t xml:space="preserve">, </w:t>
      </w:r>
      <w:r w:rsidRPr="003A0740">
        <w:t>survey monkey</w:t>
      </w:r>
      <w:r>
        <w:t xml:space="preserve"> and other software as required</w:t>
      </w:r>
    </w:p>
    <w:p w:rsidR="00F97058" w:rsidRPr="0075030E" w:rsidRDefault="00F97058" w:rsidP="00F97058">
      <w:pPr>
        <w:pStyle w:val="NoSpacing"/>
        <w:numPr>
          <w:ilvl w:val="0"/>
          <w:numId w:val="15"/>
        </w:numPr>
      </w:pPr>
      <w:r w:rsidRPr="0075030E">
        <w:t>Flexible and self motivated</w:t>
      </w:r>
      <w:r>
        <w:t>,</w:t>
      </w:r>
      <w:r w:rsidRPr="0075030E">
        <w:t xml:space="preserve"> able to work proactively with the management team and liaise and negotiate effectively with a wide range of people and stakeholders.</w:t>
      </w:r>
    </w:p>
    <w:p w:rsidR="00F97058" w:rsidRPr="0075030E" w:rsidRDefault="00F97058" w:rsidP="00F97058">
      <w:pPr>
        <w:pStyle w:val="NoSpacing"/>
        <w:numPr>
          <w:ilvl w:val="0"/>
          <w:numId w:val="15"/>
        </w:numPr>
      </w:pPr>
      <w:r>
        <w:t>An organis</w:t>
      </w:r>
      <w:r w:rsidRPr="0075030E">
        <w:t>ed self-starter with an ability to develop and maintain an effective work plan and to work well under pressure to meet deadlines</w:t>
      </w:r>
    </w:p>
    <w:p w:rsidR="00F97058" w:rsidRPr="0075030E" w:rsidRDefault="00F97058" w:rsidP="00F97058">
      <w:pPr>
        <w:pStyle w:val="NoSpacing"/>
        <w:numPr>
          <w:ilvl w:val="0"/>
          <w:numId w:val="15"/>
        </w:numPr>
      </w:pPr>
      <w:r w:rsidRPr="0075030E">
        <w:t xml:space="preserve">Ability to communicate in a persuasive and compelling way to effectively promote and deliver the workshop program to </w:t>
      </w:r>
      <w:r>
        <w:t xml:space="preserve">school </w:t>
      </w:r>
      <w:r w:rsidRPr="0075030E">
        <w:t xml:space="preserve">principals and teachers </w:t>
      </w:r>
    </w:p>
    <w:p w:rsidR="00F97058" w:rsidRPr="0075030E" w:rsidRDefault="00F97058" w:rsidP="00F97058">
      <w:pPr>
        <w:pStyle w:val="NoSpacing"/>
        <w:numPr>
          <w:ilvl w:val="0"/>
          <w:numId w:val="15"/>
        </w:numPr>
      </w:pPr>
      <w:r w:rsidRPr="0075030E">
        <w:t>Excellent written communication skills for a range of communications including for report writing, grant/funding submissions and promotional material</w:t>
      </w:r>
    </w:p>
    <w:p w:rsidR="00F97058" w:rsidRPr="0075030E" w:rsidRDefault="00F97058" w:rsidP="00F97058">
      <w:pPr>
        <w:pStyle w:val="NoSpacing"/>
        <w:numPr>
          <w:ilvl w:val="0"/>
          <w:numId w:val="15"/>
        </w:numPr>
      </w:pPr>
      <w:r w:rsidRPr="0075030E">
        <w:t xml:space="preserve">Knowledge and experience working in </w:t>
      </w:r>
      <w:r>
        <w:t>the education and schools sector</w:t>
      </w:r>
      <w:r w:rsidRPr="0075030E">
        <w:t xml:space="preserve"> preferable but not essential</w:t>
      </w:r>
    </w:p>
    <w:p w:rsidR="00F97058" w:rsidRDefault="00F97058" w:rsidP="00F97058">
      <w:pPr>
        <w:pStyle w:val="NoSpacing"/>
        <w:numPr>
          <w:ilvl w:val="0"/>
          <w:numId w:val="15"/>
        </w:numPr>
      </w:pPr>
      <w:r w:rsidRPr="0075030E">
        <w:t>Tertiary Qualification</w:t>
      </w:r>
    </w:p>
    <w:p w:rsidR="00F97058" w:rsidRPr="0075030E" w:rsidRDefault="00F97058" w:rsidP="00F97058">
      <w:pPr>
        <w:pStyle w:val="NoSpacing"/>
        <w:numPr>
          <w:ilvl w:val="0"/>
          <w:numId w:val="15"/>
        </w:numPr>
      </w:pPr>
      <w:r w:rsidRPr="0075030E">
        <w:t>Current Working With Children Check required at all times</w:t>
      </w:r>
    </w:p>
    <w:p w:rsidR="00F97058" w:rsidRPr="00472E59" w:rsidRDefault="00F97058" w:rsidP="00F97058">
      <w:pPr>
        <w:pStyle w:val="NoSpacing"/>
        <w:ind w:left="709" w:hanging="142"/>
        <w:rPr>
          <w:sz w:val="16"/>
          <w:szCs w:val="16"/>
        </w:rPr>
      </w:pPr>
    </w:p>
    <w:p w:rsidR="00F97058" w:rsidRDefault="00F97058" w:rsidP="00F97058">
      <w:pPr>
        <w:pStyle w:val="ListParagraph"/>
        <w:numPr>
          <w:ilvl w:val="0"/>
          <w:numId w:val="6"/>
        </w:numPr>
        <w:spacing w:after="200" w:line="276" w:lineRule="auto"/>
        <w:ind w:left="709" w:hanging="142"/>
        <w:contextualSpacing/>
        <w:rPr>
          <w:b/>
        </w:rPr>
      </w:pPr>
      <w:r>
        <w:rPr>
          <w:b/>
        </w:rPr>
        <w:t xml:space="preserve">Conditions and </w:t>
      </w:r>
      <w:r w:rsidRPr="0075030E">
        <w:rPr>
          <w:b/>
        </w:rPr>
        <w:t>How To Apply For The Job</w:t>
      </w:r>
    </w:p>
    <w:p w:rsidR="00F97058" w:rsidRDefault="00F97058" w:rsidP="00F97058">
      <w:pPr>
        <w:pStyle w:val="NoSpacing"/>
        <w:ind w:left="709"/>
      </w:pPr>
      <w:r>
        <w:t>Salary is $27.50 per hour, plus 9.5% superannuation</w:t>
      </w:r>
      <w:r w:rsidRPr="00C5723F">
        <w:t xml:space="preserve"> </w:t>
      </w:r>
      <w:r>
        <w:t>for 12 hours a week position.  Working from JCMA office in East Melbourne s</w:t>
      </w:r>
      <w:r w:rsidRPr="00C5723F">
        <w:t>ome out of hours work for meetings and events may be required</w:t>
      </w:r>
      <w:r>
        <w:t xml:space="preserve">. Annual leave is 4 weeks leave pro rata per annum.  Commencement ASAP with a probationary period of 3 months.  </w:t>
      </w:r>
      <w:r w:rsidR="00472E59">
        <w:t xml:space="preserve"> </w:t>
      </w:r>
      <w:r w:rsidRPr="0075030E">
        <w:t>Applicants to provide the following:</w:t>
      </w:r>
    </w:p>
    <w:p w:rsidR="00F97058" w:rsidRPr="00472E59" w:rsidRDefault="00F97058" w:rsidP="00F97058">
      <w:pPr>
        <w:pStyle w:val="NoSpacing"/>
        <w:ind w:left="709"/>
        <w:rPr>
          <w:sz w:val="16"/>
          <w:szCs w:val="16"/>
        </w:rPr>
      </w:pPr>
    </w:p>
    <w:p w:rsidR="00F97058" w:rsidRPr="00F97058" w:rsidRDefault="00F97058" w:rsidP="00472E59">
      <w:pPr>
        <w:pStyle w:val="NoSpacing"/>
        <w:ind w:left="1440"/>
      </w:pPr>
      <w:r w:rsidRPr="00F97058">
        <w:t>1. A letter addressing each of the skills and experience criteria listed above</w:t>
      </w:r>
    </w:p>
    <w:p w:rsidR="00F97058" w:rsidRPr="00F97058" w:rsidRDefault="00F97058" w:rsidP="00472E59">
      <w:pPr>
        <w:pStyle w:val="NoSpacing"/>
        <w:ind w:left="1440"/>
      </w:pPr>
      <w:r w:rsidRPr="00F97058">
        <w:t>2. A CV of educational qualifications and previous work experience</w:t>
      </w:r>
    </w:p>
    <w:p w:rsidR="00472E59" w:rsidRDefault="00F97058" w:rsidP="00472E59">
      <w:pPr>
        <w:pStyle w:val="NoSpacing"/>
        <w:ind w:left="1440"/>
      </w:pPr>
      <w:r w:rsidRPr="00F97058">
        <w:t>3. A list of at least three (3) referees and their contact details</w:t>
      </w:r>
    </w:p>
    <w:p w:rsidR="00472E59" w:rsidRPr="00472E59" w:rsidRDefault="00472E59" w:rsidP="00472E59">
      <w:pPr>
        <w:pStyle w:val="NoSpacing"/>
        <w:ind w:left="1440"/>
      </w:pPr>
    </w:p>
    <w:p w:rsidR="00F35F41" w:rsidRDefault="002D6B13" w:rsidP="00682FFB">
      <w:pPr>
        <w:ind w:left="709"/>
      </w:pPr>
      <w:r>
        <w:t>Applications are due 19</w:t>
      </w:r>
      <w:r w:rsidRPr="002D6B13">
        <w:rPr>
          <w:vertAlign w:val="superscript"/>
        </w:rPr>
        <w:t>th</w:t>
      </w:r>
      <w:r>
        <w:t xml:space="preserve"> </w:t>
      </w:r>
      <w:bookmarkStart w:id="0" w:name="_GoBack"/>
      <w:bookmarkEnd w:id="0"/>
      <w:r w:rsidR="00F97058" w:rsidRPr="0075030E">
        <w:t xml:space="preserve">November 2017.  For enquiries and to make an application </w:t>
      </w:r>
      <w:r w:rsidR="00682FFB">
        <w:t>email</w:t>
      </w:r>
      <w:r w:rsidR="00F97058" w:rsidRPr="0075030E">
        <w:t xml:space="preserve"> </w:t>
      </w:r>
      <w:r w:rsidR="00682FFB">
        <w:t>the JCMA Executive Officer at</w:t>
      </w:r>
      <w:r w:rsidR="00F97058" w:rsidRPr="0075030E">
        <w:t xml:space="preserve"> execut</w:t>
      </w:r>
      <w:r w:rsidR="00472E59">
        <w:t xml:space="preserve">iveofficer@jcma.org.au or call </w:t>
      </w:r>
      <w:r w:rsidR="00F97058">
        <w:t xml:space="preserve">(03) </w:t>
      </w:r>
      <w:r w:rsidR="00682FFB">
        <w:t>9287 5590.</w:t>
      </w:r>
    </w:p>
    <w:sectPr w:rsidR="00F35F41" w:rsidSect="00F97058">
      <w:headerReference w:type="default" r:id="rId10"/>
      <w:headerReference w:type="first" r:id="rId11"/>
      <w:pgSz w:w="11906" w:h="16838"/>
      <w:pgMar w:top="964" w:right="1021" w:bottom="232" w:left="124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2E9" w:rsidRDefault="00C332E9" w:rsidP="00FA1C9B">
      <w:pPr>
        <w:spacing w:after="0" w:line="240" w:lineRule="auto"/>
      </w:pPr>
      <w:r>
        <w:separator/>
      </w:r>
    </w:p>
  </w:endnote>
  <w:endnote w:type="continuationSeparator" w:id="0">
    <w:p w:rsidR="00C332E9" w:rsidRDefault="00C332E9" w:rsidP="00FA1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2E9" w:rsidRDefault="00C332E9" w:rsidP="00FA1C9B">
      <w:pPr>
        <w:spacing w:after="0" w:line="240" w:lineRule="auto"/>
      </w:pPr>
      <w:r>
        <w:separator/>
      </w:r>
    </w:p>
  </w:footnote>
  <w:footnote w:type="continuationSeparator" w:id="0">
    <w:p w:rsidR="00C332E9" w:rsidRDefault="00C332E9" w:rsidP="00FA1C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C9B" w:rsidRDefault="003B70B4" w:rsidP="002A0BF3">
    <w:pPr>
      <w:pStyle w:val="Header"/>
      <w:ind w:left="-1418"/>
    </w:pPr>
    <w:r>
      <w:rPr>
        <w:noProof/>
        <w:lang w:eastAsia="en-AU"/>
      </w:rPr>
      <w:t xml:space="preserve"> </w:t>
    </w:r>
    <w:r w:rsidR="002A0BF3">
      <w:rPr>
        <w:noProof/>
        <w:lang w:eastAsia="en-AU"/>
      </w:rPr>
      <w:drawing>
        <wp:inline distT="0" distB="0" distL="0" distR="0" wp14:anchorId="08ACF807" wp14:editId="6EB3D3BF">
          <wp:extent cx="7281333" cy="10511377"/>
          <wp:effectExtent l="0" t="0" r="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CMA-Letterhead-follow-up-v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81333" cy="105113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0B4" w:rsidRDefault="003B70B4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03CF30DD" wp14:editId="3E92461B">
          <wp:simplePos x="0" y="0"/>
          <wp:positionH relativeFrom="column">
            <wp:posOffset>-955040</wp:posOffset>
          </wp:positionH>
          <wp:positionV relativeFrom="paragraph">
            <wp:posOffset>8890</wp:posOffset>
          </wp:positionV>
          <wp:extent cx="7592060" cy="10738485"/>
          <wp:effectExtent l="0" t="0" r="8890" b="571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CMA Letterhead v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2060" cy="10738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94213"/>
    <w:multiLevelType w:val="hybridMultilevel"/>
    <w:tmpl w:val="9490F81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E7C7D"/>
    <w:multiLevelType w:val="hybridMultilevel"/>
    <w:tmpl w:val="1500F5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BF2670"/>
    <w:multiLevelType w:val="hybridMultilevel"/>
    <w:tmpl w:val="A13ABCE6"/>
    <w:lvl w:ilvl="0" w:tplc="0C0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">
    <w:nsid w:val="16F865BB"/>
    <w:multiLevelType w:val="hybridMultilevel"/>
    <w:tmpl w:val="E12E4316"/>
    <w:lvl w:ilvl="0" w:tplc="0C09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1EDF7699"/>
    <w:multiLevelType w:val="hybridMultilevel"/>
    <w:tmpl w:val="31F28758"/>
    <w:lvl w:ilvl="0" w:tplc="0C09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2D392601"/>
    <w:multiLevelType w:val="hybridMultilevel"/>
    <w:tmpl w:val="5212D9C6"/>
    <w:lvl w:ilvl="0" w:tplc="0C09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2F616ACE"/>
    <w:multiLevelType w:val="hybridMultilevel"/>
    <w:tmpl w:val="64A0A9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7E11DE"/>
    <w:multiLevelType w:val="hybridMultilevel"/>
    <w:tmpl w:val="60E4906A"/>
    <w:lvl w:ilvl="0" w:tplc="0C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>
    <w:nsid w:val="43E2753A"/>
    <w:multiLevelType w:val="hybridMultilevel"/>
    <w:tmpl w:val="E15E8C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D71129"/>
    <w:multiLevelType w:val="hybridMultilevel"/>
    <w:tmpl w:val="04A22B3A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5471984"/>
    <w:multiLevelType w:val="hybridMultilevel"/>
    <w:tmpl w:val="0AB052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1D4630"/>
    <w:multiLevelType w:val="hybridMultilevel"/>
    <w:tmpl w:val="C7302C08"/>
    <w:lvl w:ilvl="0" w:tplc="0C09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677D78D9"/>
    <w:multiLevelType w:val="hybridMultilevel"/>
    <w:tmpl w:val="D42636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564EE8"/>
    <w:multiLevelType w:val="hybridMultilevel"/>
    <w:tmpl w:val="A258A0C2"/>
    <w:lvl w:ilvl="0" w:tplc="0C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0"/>
  </w:num>
  <w:num w:numId="4">
    <w:abstractNumId w:val="7"/>
  </w:num>
  <w:num w:numId="5">
    <w:abstractNumId w:val="6"/>
  </w:num>
  <w:num w:numId="6">
    <w:abstractNumId w:val="9"/>
  </w:num>
  <w:num w:numId="7">
    <w:abstractNumId w:val="12"/>
  </w:num>
  <w:num w:numId="8">
    <w:abstractNumId w:val="2"/>
  </w:num>
  <w:num w:numId="9">
    <w:abstractNumId w:val="8"/>
  </w:num>
  <w:num w:numId="10">
    <w:abstractNumId w:val="1"/>
  </w:num>
  <w:num w:numId="11">
    <w:abstractNumId w:val="4"/>
  </w:num>
  <w:num w:numId="12">
    <w:abstractNumId w:val="5"/>
  </w:num>
  <w:num w:numId="13">
    <w:abstractNumId w:val="3"/>
  </w:num>
  <w:num w:numId="14">
    <w:abstractNumId w:val="1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doNotDisplayPageBoundaries/>
  <w:proofState w:spelling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2E9"/>
    <w:rsid w:val="000B3C28"/>
    <w:rsid w:val="001460A0"/>
    <w:rsid w:val="0015655C"/>
    <w:rsid w:val="001847D9"/>
    <w:rsid w:val="001F7858"/>
    <w:rsid w:val="00252099"/>
    <w:rsid w:val="00257524"/>
    <w:rsid w:val="002726B6"/>
    <w:rsid w:val="002A0BF3"/>
    <w:rsid w:val="002C4133"/>
    <w:rsid w:val="002D6B13"/>
    <w:rsid w:val="003A1A76"/>
    <w:rsid w:val="003B70B4"/>
    <w:rsid w:val="003F60C7"/>
    <w:rsid w:val="00472E59"/>
    <w:rsid w:val="0059189E"/>
    <w:rsid w:val="005A0DE9"/>
    <w:rsid w:val="005C6174"/>
    <w:rsid w:val="006149BD"/>
    <w:rsid w:val="00682FFB"/>
    <w:rsid w:val="006B7C1D"/>
    <w:rsid w:val="00A00F79"/>
    <w:rsid w:val="00A71010"/>
    <w:rsid w:val="00B03E1A"/>
    <w:rsid w:val="00B40E32"/>
    <w:rsid w:val="00C332E9"/>
    <w:rsid w:val="00CC6523"/>
    <w:rsid w:val="00CD12CF"/>
    <w:rsid w:val="00D33C9C"/>
    <w:rsid w:val="00E512CE"/>
    <w:rsid w:val="00E800A9"/>
    <w:rsid w:val="00ED2DDE"/>
    <w:rsid w:val="00F35F41"/>
    <w:rsid w:val="00F97058"/>
    <w:rsid w:val="00FA1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0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1C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1C9B"/>
  </w:style>
  <w:style w:type="paragraph" w:styleId="Footer">
    <w:name w:val="footer"/>
    <w:basedOn w:val="Normal"/>
    <w:link w:val="FooterChar"/>
    <w:uiPriority w:val="99"/>
    <w:unhideWhenUsed/>
    <w:rsid w:val="00FA1C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1C9B"/>
  </w:style>
  <w:style w:type="paragraph" w:styleId="BalloonText">
    <w:name w:val="Balloon Text"/>
    <w:basedOn w:val="Normal"/>
    <w:link w:val="BalloonTextChar"/>
    <w:uiPriority w:val="99"/>
    <w:semiHidden/>
    <w:unhideWhenUsed/>
    <w:rsid w:val="00FA1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C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655C"/>
    <w:pPr>
      <w:spacing w:after="0" w:line="240" w:lineRule="auto"/>
      <w:ind w:left="720"/>
    </w:pPr>
    <w:rPr>
      <w:rFonts w:ascii="Calibri" w:hAnsi="Calibri" w:cs="Times New Roman"/>
    </w:rPr>
  </w:style>
  <w:style w:type="paragraph" w:styleId="NoSpacing">
    <w:name w:val="No Spacing"/>
    <w:uiPriority w:val="1"/>
    <w:qFormat/>
    <w:rsid w:val="000B3C2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970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0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1C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1C9B"/>
  </w:style>
  <w:style w:type="paragraph" w:styleId="Footer">
    <w:name w:val="footer"/>
    <w:basedOn w:val="Normal"/>
    <w:link w:val="FooterChar"/>
    <w:uiPriority w:val="99"/>
    <w:unhideWhenUsed/>
    <w:rsid w:val="00FA1C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1C9B"/>
  </w:style>
  <w:style w:type="paragraph" w:styleId="BalloonText">
    <w:name w:val="Balloon Text"/>
    <w:basedOn w:val="Normal"/>
    <w:link w:val="BalloonTextChar"/>
    <w:uiPriority w:val="99"/>
    <w:semiHidden/>
    <w:unhideWhenUsed/>
    <w:rsid w:val="00FA1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C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655C"/>
    <w:pPr>
      <w:spacing w:after="0" w:line="240" w:lineRule="auto"/>
      <w:ind w:left="720"/>
    </w:pPr>
    <w:rPr>
      <w:rFonts w:ascii="Calibri" w:hAnsi="Calibri" w:cs="Times New Roman"/>
    </w:rPr>
  </w:style>
  <w:style w:type="paragraph" w:styleId="NoSpacing">
    <w:name w:val="No Spacing"/>
    <w:uiPriority w:val="1"/>
    <w:qFormat/>
    <w:rsid w:val="000B3C2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970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64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jcma.org.au/priniciples-of-dialogu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heath\AppData\Local\Microsoft\Windows\Temporary%20Internet%20Files\Content.Outlook\00X1REVT\JCMA%20Letterhead%20template%20V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31E3F96A-C430-4692-97D7-7DA538EA5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JCMA Letterhead template V2.dotx</Template>
  <TotalTime>0</TotalTime>
  <Pages>2</Pages>
  <Words>786</Words>
  <Characters>4485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</dc:creator>
  <cp:lastModifiedBy>jcma executiveofficer</cp:lastModifiedBy>
  <cp:revision>2</cp:revision>
  <cp:lastPrinted>2017-10-12T07:00:00Z</cp:lastPrinted>
  <dcterms:created xsi:type="dcterms:W3CDTF">2017-10-26T06:45:00Z</dcterms:created>
  <dcterms:modified xsi:type="dcterms:W3CDTF">2017-10-26T06:45:00Z</dcterms:modified>
</cp:coreProperties>
</file>